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77777777" w:rsidR="00FE067E" w:rsidRPr="00132603" w:rsidRDefault="00CD36CF" w:rsidP="00CC1F3B">
      <w:pPr>
        <w:pStyle w:val="TitlePageOrigin"/>
        <w:rPr>
          <w:color w:val="auto"/>
        </w:rPr>
      </w:pPr>
      <w:r w:rsidRPr="00132603">
        <w:rPr>
          <w:color w:val="auto"/>
        </w:rPr>
        <w:t>WEST virginia legislature</w:t>
      </w:r>
    </w:p>
    <w:p w14:paraId="5A02603D" w14:textId="4471F48B" w:rsidR="00CD36CF" w:rsidRPr="00132603" w:rsidRDefault="00CD36CF" w:rsidP="00CC1F3B">
      <w:pPr>
        <w:pStyle w:val="TitlePageSession"/>
        <w:rPr>
          <w:color w:val="auto"/>
        </w:rPr>
      </w:pPr>
      <w:r w:rsidRPr="00132603">
        <w:rPr>
          <w:color w:val="auto"/>
        </w:rPr>
        <w:t>20</w:t>
      </w:r>
      <w:r w:rsidR="00EC5E63" w:rsidRPr="00132603">
        <w:rPr>
          <w:color w:val="auto"/>
        </w:rPr>
        <w:t>2</w:t>
      </w:r>
      <w:r w:rsidR="005C58F8" w:rsidRPr="00132603">
        <w:rPr>
          <w:color w:val="auto"/>
        </w:rPr>
        <w:t>3</w:t>
      </w:r>
      <w:r w:rsidRPr="00132603">
        <w:rPr>
          <w:color w:val="auto"/>
        </w:rPr>
        <w:t xml:space="preserve"> regular session</w:t>
      </w:r>
    </w:p>
    <w:p w14:paraId="2832E199" w14:textId="77777777" w:rsidR="00CD36CF" w:rsidRPr="00132603" w:rsidRDefault="004703E3" w:rsidP="00CC1F3B">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132603">
            <w:rPr>
              <w:color w:val="auto"/>
            </w:rPr>
            <w:t>Introduced</w:t>
          </w:r>
        </w:sdtContent>
      </w:sdt>
    </w:p>
    <w:p w14:paraId="43057177" w14:textId="41A46EC6" w:rsidR="00CD36CF" w:rsidRPr="00132603" w:rsidRDefault="004703E3" w:rsidP="00CC1F3B">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C33434" w:rsidRPr="00132603">
            <w:rPr>
              <w:color w:val="auto"/>
            </w:rPr>
            <w:t>House</w:t>
          </w:r>
        </w:sdtContent>
      </w:sdt>
      <w:r w:rsidR="00303684" w:rsidRPr="00132603">
        <w:rPr>
          <w:color w:val="auto"/>
        </w:rPr>
        <w:t xml:space="preserve"> </w:t>
      </w:r>
      <w:r w:rsidR="00CD36CF" w:rsidRPr="00132603">
        <w:rPr>
          <w:color w:val="auto"/>
        </w:rPr>
        <w:t xml:space="preserve">Bill </w:t>
      </w:r>
      <w:sdt>
        <w:sdtPr>
          <w:rPr>
            <w:color w:val="auto"/>
          </w:rPr>
          <w:tag w:val="BNum"/>
          <w:id w:val="1645317809"/>
          <w:lock w:val="sdtLocked"/>
          <w:placeholder>
            <w:docPart w:val="37A73185C1B140148838A126A23E8703"/>
          </w:placeholder>
          <w:text/>
        </w:sdtPr>
        <w:sdtEndPr/>
        <w:sdtContent>
          <w:r>
            <w:rPr>
              <w:color w:val="auto"/>
            </w:rPr>
            <w:t>3283</w:t>
          </w:r>
        </w:sdtContent>
      </w:sdt>
    </w:p>
    <w:p w14:paraId="42DEB5A0" w14:textId="46318C2E" w:rsidR="00CD36CF" w:rsidRPr="00132603" w:rsidRDefault="00CD36CF" w:rsidP="00CC1F3B">
      <w:pPr>
        <w:pStyle w:val="Sponsors"/>
        <w:rPr>
          <w:color w:val="auto"/>
        </w:rPr>
      </w:pPr>
      <w:r w:rsidRPr="00132603">
        <w:rPr>
          <w:color w:val="auto"/>
        </w:rPr>
        <w:t xml:space="preserve">By </w:t>
      </w:r>
      <w:sdt>
        <w:sdtPr>
          <w:rPr>
            <w:color w:val="auto"/>
          </w:rPr>
          <w:tag w:val="Sponsors"/>
          <w:id w:val="1589585889"/>
          <w:placeholder>
            <w:docPart w:val="33297987547246D8BF966607400AA214"/>
          </w:placeholder>
          <w:text w:multiLine="1"/>
        </w:sdtPr>
        <w:sdtEndPr/>
        <w:sdtContent>
          <w:r w:rsidR="00FA23DA" w:rsidRPr="00132603">
            <w:rPr>
              <w:color w:val="auto"/>
            </w:rPr>
            <w:t>Delegate Linville</w:t>
          </w:r>
        </w:sdtContent>
      </w:sdt>
    </w:p>
    <w:p w14:paraId="61E9EB9E" w14:textId="77777777" w:rsidR="001C7A74" w:rsidRPr="009B7034" w:rsidRDefault="001C7A74" w:rsidP="001C7A74">
      <w:pPr>
        <w:pStyle w:val="References"/>
        <w:rPr>
          <w:color w:val="auto"/>
        </w:rPr>
      </w:pPr>
      <w:r w:rsidRPr="009B7034">
        <w:rPr>
          <w:color w:val="auto"/>
        </w:rPr>
        <w:t>[By Request of the Department of Transportation]</w:t>
      </w:r>
    </w:p>
    <w:p w14:paraId="74EA9B54" w14:textId="4838626E" w:rsidR="00E831B3" w:rsidRPr="00132603" w:rsidRDefault="006D48EB" w:rsidP="00CC1F3B">
      <w:pPr>
        <w:pStyle w:val="References"/>
        <w:rPr>
          <w:color w:val="auto"/>
        </w:rPr>
      </w:pPr>
      <w:r w:rsidRPr="00132603">
        <w:rPr>
          <w:color w:val="auto"/>
        </w:rPr>
        <w:t>[</w:t>
      </w:r>
      <w:sdt>
        <w:sdtPr>
          <w:rPr>
            <w:color w:val="auto"/>
          </w:rPr>
          <w:tag w:val="References"/>
          <w:id w:val="-1043047873"/>
          <w:placeholder>
            <w:docPart w:val="E86E31BAEB374A3BBE8B1DF6CFCC6829"/>
          </w:placeholder>
          <w:text w:multiLine="1"/>
        </w:sdtPr>
        <w:sdtEndPr/>
        <w:sdtContent>
          <w:r w:rsidR="004703E3">
            <w:rPr>
              <w:color w:val="auto"/>
            </w:rPr>
            <w:t>Introduced February 03, 2023; Referred to the Committee on Technology and Infrastructure then Finance</w:t>
          </w:r>
        </w:sdtContent>
      </w:sdt>
      <w:r w:rsidR="00CD36CF" w:rsidRPr="00132603">
        <w:rPr>
          <w:color w:val="auto"/>
        </w:rPr>
        <w:t>]</w:t>
      </w:r>
    </w:p>
    <w:p w14:paraId="6755EE68" w14:textId="26C658C5" w:rsidR="00303684" w:rsidRPr="00132603" w:rsidRDefault="0000526A" w:rsidP="00FA23DA">
      <w:pPr>
        <w:pStyle w:val="TitleSection"/>
        <w:rPr>
          <w:color w:val="auto"/>
        </w:rPr>
      </w:pPr>
      <w:r w:rsidRPr="00132603">
        <w:rPr>
          <w:color w:val="auto"/>
        </w:rPr>
        <w:lastRenderedPageBreak/>
        <w:t>A BILL</w:t>
      </w:r>
      <w:r w:rsidR="00985B7B" w:rsidRPr="00132603">
        <w:rPr>
          <w:color w:val="auto"/>
        </w:rPr>
        <w:t xml:space="preserve"> to amend</w:t>
      </w:r>
      <w:r w:rsidR="00991B85" w:rsidRPr="00132603">
        <w:rPr>
          <w:color w:val="auto"/>
        </w:rPr>
        <w:t xml:space="preserve"> and reenact</w:t>
      </w:r>
      <w:r w:rsidR="00985B7B" w:rsidRPr="00132603">
        <w:rPr>
          <w:color w:val="auto"/>
        </w:rPr>
        <w:t xml:space="preserve"> §</w:t>
      </w:r>
      <w:r w:rsidR="00991B85" w:rsidRPr="00132603">
        <w:rPr>
          <w:color w:val="auto"/>
        </w:rPr>
        <w:t>12-4-14</w:t>
      </w:r>
      <w:r w:rsidR="00985B7B" w:rsidRPr="00132603">
        <w:rPr>
          <w:color w:val="auto"/>
        </w:rPr>
        <w:t>, of the Code of West Virginia, 1931, as amended</w:t>
      </w:r>
      <w:r w:rsidR="00FA23DA" w:rsidRPr="00132603">
        <w:rPr>
          <w:color w:val="auto"/>
        </w:rPr>
        <w:t>,</w:t>
      </w:r>
      <w:r w:rsidR="00985B7B" w:rsidRPr="00132603">
        <w:rPr>
          <w:color w:val="auto"/>
        </w:rPr>
        <w:t xml:space="preserve"> relating </w:t>
      </w:r>
      <w:r w:rsidR="00FA23DA" w:rsidRPr="00132603">
        <w:rPr>
          <w:color w:val="auto"/>
        </w:rPr>
        <w:t xml:space="preserve">to the </w:t>
      </w:r>
      <w:r w:rsidR="00991B85" w:rsidRPr="00132603">
        <w:rPr>
          <w:color w:val="auto"/>
        </w:rPr>
        <w:t xml:space="preserve">Grant Transparency </w:t>
      </w:r>
      <w:r w:rsidR="00FA23DA" w:rsidRPr="00132603">
        <w:rPr>
          <w:color w:val="auto"/>
        </w:rPr>
        <w:t>a</w:t>
      </w:r>
      <w:r w:rsidR="00991B85" w:rsidRPr="00132603">
        <w:rPr>
          <w:color w:val="auto"/>
        </w:rPr>
        <w:t>nd Accountability Act; and clarifying reporting requirements for matching portions of federal grants.</w:t>
      </w:r>
    </w:p>
    <w:p w14:paraId="66A80696" w14:textId="77777777" w:rsidR="00303684" w:rsidRPr="00132603" w:rsidRDefault="00303684" w:rsidP="00CC1F3B">
      <w:pPr>
        <w:pStyle w:val="EnactingClause"/>
        <w:rPr>
          <w:color w:val="auto"/>
        </w:rPr>
        <w:sectPr w:rsidR="00303684" w:rsidRPr="00132603" w:rsidSect="002C3F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32603">
        <w:rPr>
          <w:color w:val="auto"/>
        </w:rPr>
        <w:t>Be it enacted by the Legislature of West Virginia:</w:t>
      </w:r>
    </w:p>
    <w:p w14:paraId="39C9340E" w14:textId="77777777" w:rsidR="00991B85" w:rsidRPr="00132603" w:rsidRDefault="00991B85" w:rsidP="00FA23DA">
      <w:pPr>
        <w:pStyle w:val="ArticleHeading"/>
        <w:rPr>
          <w:color w:val="auto"/>
        </w:rPr>
      </w:pPr>
      <w:r w:rsidRPr="00132603">
        <w:rPr>
          <w:color w:val="auto"/>
        </w:rPr>
        <w:t>ARTICLE 4. ACCOUNTS, REPORTS AND GENERAL PROVISIONS.</w:t>
      </w:r>
    </w:p>
    <w:p w14:paraId="76DEC89C" w14:textId="77777777" w:rsidR="00991B85" w:rsidRPr="00132603" w:rsidRDefault="004703E3" w:rsidP="00FA23DA">
      <w:pPr>
        <w:pStyle w:val="SectionHeading"/>
        <w:rPr>
          <w:color w:val="auto"/>
        </w:rPr>
      </w:pPr>
      <w:hyperlink r:id="rId14" w:history="1">
        <w:r w:rsidR="00991B85" w:rsidRPr="00132603">
          <w:rPr>
            <w:rStyle w:val="Hyperlink"/>
            <w:color w:val="auto"/>
            <w:u w:val="none"/>
          </w:rPr>
          <w:t>§12-4-14</w:t>
        </w:r>
      </w:hyperlink>
      <w:r w:rsidR="00991B85" w:rsidRPr="00132603">
        <w:rPr>
          <w:color w:val="auto"/>
        </w:rPr>
        <w:t>. West Virginia Grant Transparency and Accountability Act; Accountability of grantees receiving state funds or grants; procedures, reporting, auditing, investigations, and recovery; sworn statements by volunteer fire departments; rule making, criminal penalties.</w:t>
      </w:r>
    </w:p>
    <w:p w14:paraId="5BC30C78" w14:textId="77777777" w:rsidR="00991B85" w:rsidRPr="00132603" w:rsidRDefault="00991B85" w:rsidP="00FA23DA">
      <w:pPr>
        <w:pStyle w:val="SectionBody"/>
        <w:rPr>
          <w:color w:val="auto"/>
        </w:rPr>
      </w:pPr>
      <w:r w:rsidRPr="00132603">
        <w:rPr>
          <w:color w:val="auto"/>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64C244EA" w14:textId="77777777" w:rsidR="00991B85" w:rsidRPr="00132603" w:rsidRDefault="00991B85" w:rsidP="00FA23DA">
      <w:pPr>
        <w:pStyle w:val="SectionBody"/>
        <w:rPr>
          <w:color w:val="auto"/>
        </w:rPr>
      </w:pPr>
      <w:r w:rsidRPr="00132603">
        <w:rPr>
          <w:color w:val="auto"/>
        </w:rPr>
        <w:t>  (b) For the purposes of this section:</w:t>
      </w:r>
    </w:p>
    <w:p w14:paraId="0BDA9F60" w14:textId="6EC58904" w:rsidR="00991B85" w:rsidRPr="00132603" w:rsidRDefault="00991B85" w:rsidP="00FA23DA">
      <w:pPr>
        <w:pStyle w:val="SectionBody"/>
        <w:rPr>
          <w:color w:val="auto"/>
        </w:rPr>
      </w:pPr>
      <w:r w:rsidRPr="00132603">
        <w:rPr>
          <w:color w:val="auto"/>
        </w:rPr>
        <w:t xml:space="preserve">(1) </w:t>
      </w:r>
      <w:r w:rsidR="00612F8C" w:rsidRPr="00132603">
        <w:rPr>
          <w:color w:val="auto"/>
        </w:rPr>
        <w:t>"</w:t>
      </w:r>
      <w:r w:rsidRPr="00132603">
        <w:rPr>
          <w:color w:val="auto"/>
        </w:rPr>
        <w:t>Grantor</w:t>
      </w:r>
      <w:r w:rsidR="00612F8C" w:rsidRPr="00132603">
        <w:rPr>
          <w:color w:val="auto"/>
        </w:rPr>
        <w:t>"</w:t>
      </w:r>
      <w:r w:rsidRPr="00132603">
        <w:rPr>
          <w:color w:val="auto"/>
        </w:rPr>
        <w:t xml:space="preserve"> means a state spending unit awarding a state grant.</w:t>
      </w:r>
    </w:p>
    <w:p w14:paraId="5D20DB99" w14:textId="3F6C53F0" w:rsidR="00991B85" w:rsidRPr="00132603" w:rsidRDefault="00991B85" w:rsidP="00FA23DA">
      <w:pPr>
        <w:pStyle w:val="SectionBody"/>
        <w:rPr>
          <w:color w:val="auto"/>
        </w:rPr>
      </w:pPr>
      <w:r w:rsidRPr="00132603">
        <w:rPr>
          <w:color w:val="auto"/>
        </w:rPr>
        <w:t xml:space="preserve">(2) </w:t>
      </w:r>
      <w:r w:rsidR="00612F8C" w:rsidRPr="00132603">
        <w:rPr>
          <w:color w:val="auto"/>
        </w:rPr>
        <w:t>"</w:t>
      </w:r>
      <w:r w:rsidRPr="00132603">
        <w:rPr>
          <w:color w:val="auto"/>
        </w:rPr>
        <w:t>Grantee</w:t>
      </w:r>
      <w:r w:rsidR="00612F8C" w:rsidRPr="00132603">
        <w:rPr>
          <w:color w:val="auto"/>
        </w:rPr>
        <w:t>"</w:t>
      </w:r>
      <w:r w:rsidRPr="00132603">
        <w:rPr>
          <w:color w:val="auto"/>
        </w:rPr>
        <w:t xml:space="preserve"> means any entity receiving a state grant, including a state spending unit, local government, corporation, partnership, association, individual, or other legal entity.</w:t>
      </w:r>
    </w:p>
    <w:p w14:paraId="50955F7D" w14:textId="56A70461" w:rsidR="00991B85" w:rsidRPr="00132603" w:rsidRDefault="00991B85" w:rsidP="00FA23DA">
      <w:pPr>
        <w:pStyle w:val="SectionBody"/>
        <w:rPr>
          <w:color w:val="auto"/>
        </w:rPr>
      </w:pPr>
      <w:r w:rsidRPr="00132603">
        <w:rPr>
          <w:color w:val="auto"/>
        </w:rPr>
        <w:t xml:space="preserve">(3) </w:t>
      </w:r>
      <w:r w:rsidR="00612F8C" w:rsidRPr="00132603">
        <w:rPr>
          <w:color w:val="auto"/>
        </w:rPr>
        <w:t>"</w:t>
      </w:r>
      <w:r w:rsidRPr="00132603">
        <w:rPr>
          <w:color w:val="auto"/>
        </w:rPr>
        <w:t>Subgrantee</w:t>
      </w:r>
      <w:r w:rsidR="00612F8C" w:rsidRPr="00132603">
        <w:rPr>
          <w:color w:val="auto"/>
        </w:rPr>
        <w:t>"</w:t>
      </w:r>
      <w:r w:rsidRPr="00132603">
        <w:rPr>
          <w:color w:val="auto"/>
        </w:rPr>
        <w:t xml:space="preserve"> means an entity, including a state spending unit, local government, corporation, partnership, association, individual, or other legal entity, who receives grant money from a grantee who was awarded a state grant.</w:t>
      </w:r>
    </w:p>
    <w:p w14:paraId="0D7D0F43" w14:textId="74F876AB" w:rsidR="00991B85" w:rsidRPr="00132603" w:rsidRDefault="00991B85" w:rsidP="00FA23DA">
      <w:pPr>
        <w:pStyle w:val="SectionBody"/>
        <w:rPr>
          <w:color w:val="auto"/>
        </w:rPr>
      </w:pPr>
      <w:r w:rsidRPr="00132603">
        <w:rPr>
          <w:color w:val="auto"/>
        </w:rPr>
        <w:t> (4) </w:t>
      </w:r>
      <w:r w:rsidR="00612F8C" w:rsidRPr="00132603">
        <w:rPr>
          <w:color w:val="auto"/>
        </w:rPr>
        <w:t>"</w:t>
      </w:r>
      <w:r w:rsidRPr="00132603">
        <w:rPr>
          <w:color w:val="auto"/>
        </w:rPr>
        <w:t>Report</w:t>
      </w:r>
      <w:r w:rsidR="00612F8C" w:rsidRPr="00132603">
        <w:rPr>
          <w:color w:val="auto"/>
        </w:rPr>
        <w:t>"</w:t>
      </w:r>
      <w:r w:rsidRPr="00132603">
        <w:rPr>
          <w:color w:val="auto"/>
        </w:rPr>
        <w:t xml:space="preserve"> means an engagement, such as an agreed-upon procedures engagement or other attestation engagement, performed and prepared by a certified public accountant to test whether state grants were spent as intended. The term </w:t>
      </w:r>
      <w:r w:rsidR="00612F8C" w:rsidRPr="00132603">
        <w:rPr>
          <w:color w:val="auto"/>
        </w:rPr>
        <w:t>"</w:t>
      </w:r>
      <w:r w:rsidRPr="00132603">
        <w:rPr>
          <w:color w:val="auto"/>
        </w:rPr>
        <w:t>report</w:t>
      </w:r>
      <w:r w:rsidR="00612F8C" w:rsidRPr="00132603">
        <w:rPr>
          <w:color w:val="auto"/>
        </w:rPr>
        <w:t>"</w:t>
      </w:r>
      <w:r w:rsidRPr="00132603">
        <w:rPr>
          <w:color w:val="auto"/>
        </w:rPr>
        <w:t xml:space="preserve"> does not mean a full-scope audit or review of the person receiving state funds.</w:t>
      </w:r>
    </w:p>
    <w:p w14:paraId="11BF3072" w14:textId="4A26E492" w:rsidR="00991B85" w:rsidRPr="00132603" w:rsidRDefault="00991B85" w:rsidP="00FA23DA">
      <w:pPr>
        <w:pStyle w:val="SectionBody"/>
        <w:rPr>
          <w:color w:val="auto"/>
        </w:rPr>
      </w:pPr>
      <w:r w:rsidRPr="00132603">
        <w:rPr>
          <w:color w:val="auto"/>
        </w:rPr>
        <w:t> (5) </w:t>
      </w:r>
      <w:r w:rsidR="00612F8C" w:rsidRPr="00132603">
        <w:rPr>
          <w:color w:val="auto"/>
        </w:rPr>
        <w:t>"</w:t>
      </w:r>
      <w:r w:rsidRPr="00132603">
        <w:rPr>
          <w:color w:val="auto"/>
        </w:rPr>
        <w:t>State grant</w:t>
      </w:r>
      <w:r w:rsidR="00612F8C" w:rsidRPr="00132603">
        <w:rPr>
          <w:color w:val="auto"/>
        </w:rPr>
        <w:t>"</w:t>
      </w:r>
      <w:r w:rsidRPr="00132603">
        <w:rPr>
          <w:color w:val="auto"/>
        </w:rPr>
        <w:t xml:space="preserve"> means funding provided by a state spending unit, regardless of the original source of the funds, to a grantee upon application for a specific purpose. The term </w:t>
      </w:r>
      <w:r w:rsidR="00612F8C" w:rsidRPr="00132603">
        <w:rPr>
          <w:color w:val="auto"/>
        </w:rPr>
        <w:t>"</w:t>
      </w:r>
      <w:r w:rsidRPr="00132603">
        <w:rPr>
          <w:color w:val="auto"/>
        </w:rPr>
        <w:t>state grant</w:t>
      </w:r>
      <w:r w:rsidR="00612F8C" w:rsidRPr="00132603">
        <w:rPr>
          <w:color w:val="auto"/>
        </w:rPr>
        <w:t>"</w:t>
      </w:r>
      <w:r w:rsidRPr="00132603">
        <w:rPr>
          <w:color w:val="auto"/>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w:t>
      </w:r>
      <w:r w:rsidRPr="00132603">
        <w:rPr>
          <w:i/>
          <w:color w:val="auto"/>
        </w:rPr>
        <w:t xml:space="preserve"> et seq.</w:t>
      </w:r>
      <w:r w:rsidR="00862FA4" w:rsidRPr="00132603">
        <w:rPr>
          <w:iCs/>
          <w:color w:val="auto"/>
        </w:rPr>
        <w:t xml:space="preserve">, </w:t>
      </w:r>
      <w:r w:rsidR="00862FA4" w:rsidRPr="00132603">
        <w:rPr>
          <w:iCs/>
          <w:color w:val="auto"/>
          <w:u w:val="single"/>
        </w:rPr>
        <w:t>and the funds required to match federal funds.</w:t>
      </w:r>
      <w:r w:rsidRPr="00132603">
        <w:rPr>
          <w:i/>
          <w:color w:val="auto"/>
        </w:rPr>
        <w:t xml:space="preserve"> </w:t>
      </w:r>
      <w:r w:rsidRPr="00132603">
        <w:rPr>
          <w:color w:val="auto"/>
        </w:rPr>
        <w:t xml:space="preserve">The term </w:t>
      </w:r>
      <w:r w:rsidR="00612F8C" w:rsidRPr="00132603">
        <w:rPr>
          <w:color w:val="auto"/>
        </w:rPr>
        <w:t>"</w:t>
      </w:r>
      <w:r w:rsidRPr="00132603">
        <w:rPr>
          <w:color w:val="auto"/>
        </w:rPr>
        <w:t>state grant</w:t>
      </w:r>
      <w:r w:rsidR="00612F8C" w:rsidRPr="00132603">
        <w:rPr>
          <w:color w:val="auto"/>
        </w:rPr>
        <w:t>"</w:t>
      </w:r>
      <w:r w:rsidRPr="00132603">
        <w:rPr>
          <w:color w:val="auto"/>
        </w:rPr>
        <w:t xml:space="preserve"> does not include formula distributions to volunteer and part-volunteer fire departments and fire companies made pursuant to </w:t>
      </w:r>
      <w:bookmarkStart w:id="0" w:name="_Hlk533757835"/>
      <w:r w:rsidRPr="00132603">
        <w:rPr>
          <w:color w:val="auto"/>
        </w:rPr>
        <w:t>§</w:t>
      </w:r>
      <w:bookmarkEnd w:id="0"/>
      <w:r w:rsidRPr="00132603">
        <w:rPr>
          <w:color w:val="auto"/>
        </w:rPr>
        <w:t>33-3-14d, §33-3-33, §33-12C-7 of this code and does not include money received from the Fire Service Equipment and Training Fund as provided in </w:t>
      </w:r>
      <w:hyperlink r:id="rId15" w:history="1">
        <w:r w:rsidRPr="00132603">
          <w:rPr>
            <w:rStyle w:val="Hyperlink"/>
            <w:color w:val="auto"/>
            <w:u w:val="none"/>
          </w:rPr>
          <w:t>§29-3-5f</w:t>
        </w:r>
      </w:hyperlink>
      <w:r w:rsidRPr="00132603">
        <w:rPr>
          <w:color w:val="auto"/>
        </w:rPr>
        <w:t> of this code.</w:t>
      </w:r>
    </w:p>
    <w:p w14:paraId="6EB2343E" w14:textId="153DA311" w:rsidR="00991B85" w:rsidRPr="00132603" w:rsidRDefault="00991B85" w:rsidP="00991B85">
      <w:pPr>
        <w:pStyle w:val="SectionBody"/>
        <w:rPr>
          <w:color w:val="auto"/>
        </w:rPr>
      </w:pPr>
      <w:r w:rsidRPr="00132603">
        <w:rPr>
          <w:color w:val="auto"/>
        </w:rPr>
        <w:t xml:space="preserve">(6) </w:t>
      </w:r>
      <w:r w:rsidR="00612F8C" w:rsidRPr="00132603">
        <w:rPr>
          <w:color w:val="auto"/>
        </w:rPr>
        <w:t>"</w:t>
      </w:r>
      <w:r w:rsidRPr="00132603">
        <w:rPr>
          <w:color w:val="auto"/>
        </w:rPr>
        <w:t>West Virginia debarred list</w:t>
      </w:r>
      <w:r w:rsidR="00612F8C" w:rsidRPr="00132603">
        <w:rPr>
          <w:color w:val="auto"/>
        </w:rPr>
        <w:t>"</w:t>
      </w:r>
      <w:r w:rsidRPr="00132603">
        <w:rPr>
          <w:color w:val="auto"/>
        </w:rPr>
        <w:t xml:space="preserve"> means the list maintained by the State Auditor that contains the names of individuals and entities that are ineligible, either temporarily or permanently, from receiving an award of grant funds from the state.</w:t>
      </w:r>
    </w:p>
    <w:p w14:paraId="458B1C85" w14:textId="505517D0" w:rsidR="00991B85" w:rsidRPr="00132603" w:rsidRDefault="00991B85" w:rsidP="00991B85">
      <w:pPr>
        <w:pStyle w:val="SectionBody"/>
        <w:rPr>
          <w:color w:val="auto"/>
        </w:rPr>
      </w:pPr>
      <w:r w:rsidRPr="00132603">
        <w:rPr>
          <w:color w:val="auto"/>
        </w:rPr>
        <w:t xml:space="preserve">(7) </w:t>
      </w:r>
      <w:r w:rsidR="00612F8C" w:rsidRPr="00132603">
        <w:rPr>
          <w:color w:val="auto"/>
        </w:rPr>
        <w:t>"</w:t>
      </w:r>
      <w:r w:rsidRPr="00132603">
        <w:rPr>
          <w:color w:val="auto"/>
        </w:rPr>
        <w:t>State Auditor</w:t>
      </w:r>
      <w:r w:rsidR="00612F8C" w:rsidRPr="00132603">
        <w:rPr>
          <w:color w:val="auto"/>
        </w:rPr>
        <w:t>"</w:t>
      </w:r>
      <w:r w:rsidRPr="00132603">
        <w:rPr>
          <w:color w:val="auto"/>
        </w:rPr>
        <w:t xml:space="preserve"> means the State Auditor of West Virginia, by himself or herself, or by any person appointed, designated, or approved by the State Auditor to perform the service.</w:t>
      </w:r>
    </w:p>
    <w:p w14:paraId="04D1E6AC" w14:textId="5503DCC7" w:rsidR="00991B85" w:rsidRPr="00132603" w:rsidRDefault="00991B85" w:rsidP="00991B85">
      <w:pPr>
        <w:pStyle w:val="SectionBody"/>
        <w:rPr>
          <w:color w:val="auto"/>
        </w:rPr>
      </w:pPr>
      <w:r w:rsidRPr="00132603">
        <w:rPr>
          <w:color w:val="auto"/>
        </w:rPr>
        <w:t xml:space="preserve">(8) </w:t>
      </w:r>
      <w:r w:rsidR="00612F8C" w:rsidRPr="00132603">
        <w:rPr>
          <w:color w:val="auto"/>
        </w:rPr>
        <w:t>"</w:t>
      </w:r>
      <w:r w:rsidRPr="00132603">
        <w:rPr>
          <w:color w:val="auto"/>
        </w:rPr>
        <w:t>Stop payment order</w:t>
      </w:r>
      <w:r w:rsidR="00612F8C" w:rsidRPr="00132603">
        <w:rPr>
          <w:color w:val="auto"/>
        </w:rPr>
        <w:t>"</w:t>
      </w:r>
      <w:r w:rsidRPr="00132603">
        <w:rPr>
          <w:color w:val="auto"/>
        </w:rPr>
        <w:t xml:space="preserve">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038B0B7C" w14:textId="55871F07" w:rsidR="00991B85" w:rsidRPr="00132603" w:rsidRDefault="00991B85" w:rsidP="00991B85">
      <w:pPr>
        <w:pStyle w:val="SectionBody"/>
        <w:rPr>
          <w:color w:val="auto"/>
        </w:rPr>
      </w:pPr>
      <w:r w:rsidRPr="00132603">
        <w:rPr>
          <w:color w:val="auto"/>
        </w:rPr>
        <w:t xml:space="preserve">(9) </w:t>
      </w:r>
      <w:r w:rsidR="00612F8C" w:rsidRPr="00132603">
        <w:rPr>
          <w:color w:val="auto"/>
        </w:rPr>
        <w:t>"</w:t>
      </w:r>
      <w:r w:rsidRPr="00132603">
        <w:rPr>
          <w:color w:val="auto"/>
        </w:rPr>
        <w:t>Stop payment procedure</w:t>
      </w:r>
      <w:r w:rsidR="00612F8C" w:rsidRPr="00132603">
        <w:rPr>
          <w:color w:val="auto"/>
        </w:rPr>
        <w:t>"</w:t>
      </w:r>
      <w:r w:rsidRPr="00132603">
        <w:rPr>
          <w:color w:val="auto"/>
        </w:rPr>
        <w:t xml:space="preserve"> means the procedure created by the State Auditor which effects a stop payment order or the lifting of a stop payment order. </w:t>
      </w:r>
    </w:p>
    <w:p w14:paraId="084453F7" w14:textId="77777777" w:rsidR="00991B85" w:rsidRPr="00132603" w:rsidRDefault="00991B85" w:rsidP="00991B85">
      <w:pPr>
        <w:pStyle w:val="SectionBody"/>
        <w:rPr>
          <w:color w:val="auto"/>
        </w:rPr>
      </w:pPr>
      <w:r w:rsidRPr="00132603">
        <w:rPr>
          <w:color w:val="auto"/>
        </w:rPr>
        <w:t> (c) (1)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4055DBE2" w14:textId="77777777" w:rsidR="00991B85" w:rsidRPr="00132603" w:rsidRDefault="00991B85" w:rsidP="00991B85">
      <w:pPr>
        <w:pStyle w:val="SectionBody"/>
        <w:rPr>
          <w:color w:val="auto"/>
        </w:rPr>
      </w:pPr>
      <w:r w:rsidRPr="00132603">
        <w:rPr>
          <w:color w:val="auto"/>
        </w:rPr>
        <w:t>(2)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grant.</w:t>
      </w:r>
    </w:p>
    <w:p w14:paraId="38E14CF0" w14:textId="77777777" w:rsidR="00991B85" w:rsidRPr="00132603" w:rsidRDefault="00991B85" w:rsidP="00991B85">
      <w:pPr>
        <w:pStyle w:val="SectionBody"/>
        <w:rPr>
          <w:color w:val="auto"/>
        </w:rPr>
      </w:pPr>
      <w:r w:rsidRPr="00132603">
        <w:rPr>
          <w:color w:val="auto"/>
        </w:rPr>
        <w:t>(3) Subgrant of grant funds – If any grantee obtains grant funds and grants any part or all of those funds to a subgrantee for a specific purpose or purposes, the granted funds shall be treated as a state grant.</w:t>
      </w:r>
    </w:p>
    <w:p w14:paraId="365152E1" w14:textId="6DB0751F" w:rsidR="00991B85" w:rsidRPr="00132603" w:rsidRDefault="00991B85" w:rsidP="00991B85">
      <w:pPr>
        <w:pStyle w:val="SectionBody"/>
        <w:rPr>
          <w:color w:val="auto"/>
        </w:rPr>
      </w:pPr>
      <w:r w:rsidRPr="00132603">
        <w:rPr>
          <w:color w:val="auto"/>
        </w:rPr>
        <w:t> (4)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68E54459" w14:textId="77777777" w:rsidR="00991B85" w:rsidRPr="00132603" w:rsidRDefault="00991B85" w:rsidP="00991B85">
      <w:pPr>
        <w:pStyle w:val="SectionBody"/>
        <w:rPr>
          <w:color w:val="auto"/>
        </w:rPr>
      </w:pPr>
      <w:r w:rsidRPr="00132603">
        <w:rPr>
          <w:color w:val="auto"/>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132603">
        <w:rPr>
          <w:i/>
          <w:iCs/>
          <w:color w:val="auto"/>
        </w:rPr>
        <w:t>Provided, </w:t>
      </w:r>
      <w:r w:rsidRPr="00132603">
        <w:rPr>
          <w:color w:val="auto"/>
        </w:rPr>
        <w:t>That such suspension of funding does not violate federal law or regulations or unreasonably prevent or detrimentally impact the ability of the agency to receive federal support or funding.</w:t>
      </w:r>
    </w:p>
    <w:p w14:paraId="3E7BF687" w14:textId="77777777" w:rsidR="00991B85" w:rsidRPr="00132603" w:rsidRDefault="00991B85" w:rsidP="00991B85">
      <w:pPr>
        <w:pStyle w:val="SectionBody"/>
        <w:rPr>
          <w:color w:val="auto"/>
        </w:rPr>
      </w:pPr>
      <w:r w:rsidRPr="00132603">
        <w:rPr>
          <w:color w:val="auto"/>
        </w:rPr>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34AD7DF9" w14:textId="77777777" w:rsidR="00991B85" w:rsidRPr="00132603" w:rsidRDefault="00991B85" w:rsidP="00991B85">
      <w:pPr>
        <w:pStyle w:val="SectionBody"/>
        <w:rPr>
          <w:color w:val="auto"/>
        </w:rPr>
      </w:pPr>
      <w:r w:rsidRPr="00132603">
        <w:rPr>
          <w:color w:val="auto"/>
        </w:rPr>
        <w:t xml:space="preserve"> (d)(1) Grantor agencies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7EC686A1" w14:textId="77777777" w:rsidR="00991B85" w:rsidRPr="00132603" w:rsidRDefault="00991B85" w:rsidP="00991B85">
      <w:pPr>
        <w:pStyle w:val="SectionBody"/>
        <w:rPr>
          <w:color w:val="auto"/>
        </w:rPr>
      </w:pPr>
      <w:r w:rsidRPr="00132603">
        <w:rPr>
          <w:color w:val="auto"/>
        </w:rPr>
        <w:t>(2) Any grantor of a state grant shall report any grantee failing to file a required report or sworn statement of expenditures within the required period provided in this section to the State Auditor for purposes of debarment from receiving state grants.</w:t>
      </w:r>
    </w:p>
    <w:p w14:paraId="2127D224" w14:textId="77777777" w:rsidR="00991B85" w:rsidRPr="00132603" w:rsidRDefault="00991B85" w:rsidP="00991B85">
      <w:pPr>
        <w:pStyle w:val="SectionBody"/>
        <w:rPr>
          <w:color w:val="auto"/>
        </w:rPr>
      </w:pPr>
      <w:r w:rsidRPr="00132603">
        <w:rPr>
          <w:color w:val="auto"/>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0FB5681A" w14:textId="77777777" w:rsidR="00991B85" w:rsidRPr="00132603" w:rsidRDefault="00991B85" w:rsidP="00991B85">
      <w:pPr>
        <w:pStyle w:val="SectionBody"/>
        <w:rPr>
          <w:color w:val="auto"/>
        </w:rPr>
      </w:pPr>
      <w:r w:rsidRPr="00132603">
        <w:rPr>
          <w:color w:val="auto"/>
        </w:rPr>
        <w:t xml:space="preserve"> (e)(1) The state agency administering the state grant shall notify the grantee of the reporting requirements set forth in this section.</w:t>
      </w:r>
    </w:p>
    <w:p w14:paraId="3D6769B0" w14:textId="77777777" w:rsidR="00991B85" w:rsidRPr="00132603" w:rsidRDefault="00991B85" w:rsidP="00991B85">
      <w:pPr>
        <w:pStyle w:val="SectionBody"/>
        <w:rPr>
          <w:color w:val="auto"/>
        </w:rPr>
      </w:pPr>
      <w:r w:rsidRPr="00132603">
        <w:rPr>
          <w:color w:val="auto"/>
        </w:rPr>
        <w:t>(2) All grantors awarding state grants shall, prior to awarding a state grant verify that the grantee is not barred from receiving state grants pursuant to this section. The verification process shall, at a minimum, include:</w:t>
      </w:r>
    </w:p>
    <w:p w14:paraId="434E6046" w14:textId="77777777" w:rsidR="00991B85" w:rsidRPr="00132603" w:rsidRDefault="00991B85" w:rsidP="00991B85">
      <w:pPr>
        <w:pStyle w:val="SectionBody"/>
        <w:rPr>
          <w:color w:val="auto"/>
        </w:rPr>
      </w:pPr>
      <w:r w:rsidRPr="00132603">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30D04761" w14:textId="77777777" w:rsidR="00991B85" w:rsidRPr="00132603" w:rsidRDefault="00991B85" w:rsidP="00991B85">
      <w:pPr>
        <w:pStyle w:val="SectionBody"/>
        <w:rPr>
          <w:color w:val="auto"/>
        </w:rPr>
      </w:pPr>
      <w:r w:rsidRPr="00132603">
        <w:rPr>
          <w:color w:val="auto"/>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414F27EF" w14:textId="77777777" w:rsidR="00991B85" w:rsidRPr="00132603" w:rsidRDefault="00991B85" w:rsidP="00991B85">
      <w:pPr>
        <w:pStyle w:val="SectionBody"/>
        <w:rPr>
          <w:color w:val="auto"/>
        </w:rPr>
      </w:pPr>
      <w:r w:rsidRPr="00132603">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14BBD18C" w14:textId="77777777" w:rsidR="00991B85" w:rsidRPr="00132603" w:rsidRDefault="00991B85" w:rsidP="00991B85">
      <w:pPr>
        <w:pStyle w:val="SectionBody"/>
        <w:rPr>
          <w:color w:val="auto"/>
        </w:rPr>
      </w:pPr>
      <w:r w:rsidRPr="00132603">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0462938C" w14:textId="77777777" w:rsidR="00991B85" w:rsidRPr="00132603" w:rsidRDefault="00991B85" w:rsidP="00991B85">
      <w:pPr>
        <w:pStyle w:val="SectionBody"/>
        <w:rPr>
          <w:color w:val="auto"/>
        </w:rPr>
      </w:pPr>
      <w:r w:rsidRPr="00132603">
        <w:rPr>
          <w:color w:val="auto"/>
        </w:rPr>
        <w:t>(5) Stop payment procedures – The State Auditor, in cooperation with state grant-making agencies, shall promulgate legislative, procedural, and interpretive rules in accordance with the provisions of </w:t>
      </w:r>
      <w:hyperlink r:id="rId16" w:history="1">
        <w:r w:rsidRPr="00132603">
          <w:rPr>
            <w:rStyle w:val="Hyperlink"/>
            <w:color w:val="auto"/>
            <w:u w:val="none"/>
          </w:rPr>
          <w:t>§29A-3-1</w:t>
        </w:r>
      </w:hyperlink>
      <w:r w:rsidRPr="00132603">
        <w:rPr>
          <w:i/>
          <w:color w:val="auto"/>
        </w:rPr>
        <w:t xml:space="preserve"> et seq. </w:t>
      </w:r>
      <w:r w:rsidRPr="00132603">
        <w:rPr>
          <w:color w:val="auto"/>
        </w:rPr>
        <w:t>of this code in implementing the provisions of this section which shall include, but not be limited to:</w:t>
      </w:r>
    </w:p>
    <w:p w14:paraId="54C3115D" w14:textId="77777777" w:rsidR="00991B85" w:rsidRPr="00132603" w:rsidRDefault="00991B85" w:rsidP="00991B85">
      <w:pPr>
        <w:pStyle w:val="SectionBody"/>
        <w:rPr>
          <w:color w:val="auto"/>
        </w:rPr>
      </w:pPr>
      <w:r w:rsidRPr="00132603">
        <w:rPr>
          <w:color w:val="auto"/>
        </w:rPr>
        <w:t>(A) Procedures concerning issuing and lifting stop payments and other corrective actions;</w:t>
      </w:r>
    </w:p>
    <w:p w14:paraId="5A7DFCC4" w14:textId="77777777" w:rsidR="00991B85" w:rsidRPr="00132603" w:rsidRDefault="00991B85" w:rsidP="00991B85">
      <w:pPr>
        <w:pStyle w:val="SectionBody"/>
        <w:rPr>
          <w:color w:val="auto"/>
        </w:rPr>
      </w:pPr>
      <w:r w:rsidRPr="00132603">
        <w:rPr>
          <w:color w:val="auto"/>
        </w:rPr>
        <w:t>(B) Factors to be considered in determining whether to issue a stop payment order including whether or not a stop payment order is in the best interest of the state;</w:t>
      </w:r>
    </w:p>
    <w:p w14:paraId="2E56DF32" w14:textId="77777777" w:rsidR="00991B85" w:rsidRPr="00132603" w:rsidRDefault="00991B85" w:rsidP="00991B85">
      <w:pPr>
        <w:pStyle w:val="SectionBody"/>
        <w:rPr>
          <w:color w:val="auto"/>
        </w:rPr>
      </w:pPr>
      <w:r w:rsidRPr="00132603">
        <w:rPr>
          <w:color w:val="auto"/>
        </w:rPr>
        <w:t>(C) Factors to be considered in determining whether a stop payment order should be lifted; and</w:t>
      </w:r>
    </w:p>
    <w:p w14:paraId="55BD3B88" w14:textId="77777777" w:rsidR="00991B85" w:rsidRPr="00132603" w:rsidRDefault="00991B85" w:rsidP="00991B85">
      <w:pPr>
        <w:pStyle w:val="SectionBody"/>
        <w:rPr>
          <w:color w:val="auto"/>
        </w:rPr>
      </w:pPr>
      <w:r w:rsidRPr="00132603">
        <w:rPr>
          <w:color w:val="auto"/>
        </w:rPr>
        <w:t>(D) Procedures for notification to the grantee or subgrantee of the issuance of a stop payment order, the lifting of a stop payment order, and any other related information.</w:t>
      </w:r>
    </w:p>
    <w:p w14:paraId="57A1BD5A" w14:textId="77777777" w:rsidR="00991B85" w:rsidRPr="00132603" w:rsidRDefault="00991B85" w:rsidP="00991B85">
      <w:pPr>
        <w:pStyle w:val="SectionBody"/>
        <w:rPr>
          <w:color w:val="auto"/>
        </w:rPr>
      </w:pPr>
      <w:r w:rsidRPr="00132603">
        <w:rPr>
          <w:color w:val="auto"/>
        </w:rPr>
        <w:t>(6) Informal Conference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72EA0394" w14:textId="77777777" w:rsidR="00991B85" w:rsidRPr="00132603" w:rsidRDefault="00991B85" w:rsidP="00991B85">
      <w:pPr>
        <w:pStyle w:val="SectionBody"/>
        <w:rPr>
          <w:color w:val="auto"/>
        </w:rPr>
      </w:pPr>
      <w:r w:rsidRPr="00132603">
        <w:rPr>
          <w:color w:val="auto"/>
        </w:rPr>
        <w:t>(7) Formal Procedures for Recovery –</w:t>
      </w:r>
    </w:p>
    <w:p w14:paraId="16983576" w14:textId="77777777" w:rsidR="00991B85" w:rsidRPr="00132603" w:rsidRDefault="00991B85" w:rsidP="00991B85">
      <w:pPr>
        <w:pStyle w:val="SectionBody"/>
        <w:rPr>
          <w:color w:val="auto"/>
        </w:rPr>
      </w:pPr>
      <w:r w:rsidRPr="00132603">
        <w:rPr>
          <w:color w:val="auto"/>
        </w:rPr>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6847AA89" w14:textId="77777777" w:rsidR="00991B85" w:rsidRPr="00132603" w:rsidRDefault="00991B85" w:rsidP="00991B85">
      <w:pPr>
        <w:pStyle w:val="SectionBody"/>
        <w:rPr>
          <w:color w:val="auto"/>
        </w:rPr>
      </w:pPr>
      <w:r w:rsidRPr="00132603">
        <w:rPr>
          <w:color w:val="auto"/>
        </w:rPr>
        <w:t>(B) A grantee shall have 35 days from the receipt of the notice required in paragraph (A) of this subdivision to return the grant funds or request a hearing in writing to show why recovery is not justified or proper.</w:t>
      </w:r>
    </w:p>
    <w:p w14:paraId="20662C3A" w14:textId="77777777" w:rsidR="00991B85" w:rsidRPr="00132603" w:rsidRDefault="00991B85" w:rsidP="00991B85">
      <w:pPr>
        <w:pStyle w:val="SectionBody"/>
        <w:rPr>
          <w:color w:val="auto"/>
        </w:rPr>
      </w:pPr>
      <w:r w:rsidRPr="00132603">
        <w:rPr>
          <w:color w:val="auto"/>
        </w:rPr>
        <w:t>(C) If a grantee requests a hearing pursuant to paragraph (B) of this subdivision, then:</w:t>
      </w:r>
    </w:p>
    <w:p w14:paraId="0ABB7A7A" w14:textId="77777777" w:rsidR="00991B85" w:rsidRPr="00132603" w:rsidRDefault="00991B85" w:rsidP="00991B85">
      <w:pPr>
        <w:pStyle w:val="SectionBody"/>
        <w:rPr>
          <w:color w:val="auto"/>
        </w:rPr>
      </w:pPr>
      <w:r w:rsidRPr="00132603">
        <w:rPr>
          <w:color w:val="auto"/>
        </w:rPr>
        <w:t>(i) The hearing shall be conducted under §29A-5-1</w:t>
      </w:r>
      <w:r w:rsidRPr="00132603">
        <w:rPr>
          <w:i/>
          <w:color w:val="auto"/>
        </w:rPr>
        <w:t xml:space="preserve"> et seq. </w:t>
      </w:r>
      <w:r w:rsidRPr="00132603">
        <w:rPr>
          <w:color w:val="auto"/>
        </w:rPr>
        <w:t>of this code, and be presided over by the grantor agency head or their designee;</w:t>
      </w:r>
    </w:p>
    <w:p w14:paraId="55563FC9" w14:textId="77777777" w:rsidR="00991B85" w:rsidRPr="00132603" w:rsidRDefault="00991B85" w:rsidP="00991B85">
      <w:pPr>
        <w:pStyle w:val="SectionBody"/>
        <w:rPr>
          <w:color w:val="auto"/>
        </w:rPr>
      </w:pPr>
      <w:r w:rsidRPr="00132603">
        <w:rPr>
          <w:color w:val="auto"/>
        </w:rPr>
        <w:t>(ii) The grantor agency shall hold the hearing at which the grantee or designated representative may present evidence and witnesses to show why recovery should not be permitted; and</w:t>
      </w:r>
    </w:p>
    <w:p w14:paraId="68D9D4F7" w14:textId="77777777" w:rsidR="00991B85" w:rsidRPr="00132603" w:rsidRDefault="00991B85" w:rsidP="00991B85">
      <w:pPr>
        <w:pStyle w:val="SectionBody"/>
        <w:rPr>
          <w:color w:val="auto"/>
        </w:rPr>
      </w:pPr>
      <w:r w:rsidRPr="00132603">
        <w:rPr>
          <w:color w:val="auto"/>
        </w:rPr>
        <w:t>(iii) After the conclusion of the hearing, the grantor agency shall make a final decision and issue a written final recovery order in compliance with </w:t>
      </w:r>
      <w:hyperlink r:id="rId17" w:history="1">
        <w:r w:rsidRPr="00132603">
          <w:rPr>
            <w:rStyle w:val="Hyperlink"/>
            <w:color w:val="auto"/>
            <w:u w:val="none"/>
          </w:rPr>
          <w:t>§29A-5-3</w:t>
        </w:r>
      </w:hyperlink>
      <w:r w:rsidRPr="00132603">
        <w:rPr>
          <w:color w:val="auto"/>
        </w:rPr>
        <w:t> of this code and send a copy of the order to the grantee and the State Auditor.</w:t>
      </w:r>
    </w:p>
    <w:p w14:paraId="07CBE47F" w14:textId="77777777" w:rsidR="00991B85" w:rsidRPr="00132603" w:rsidRDefault="00991B85" w:rsidP="00991B85">
      <w:pPr>
        <w:pStyle w:val="SectionBody"/>
        <w:rPr>
          <w:color w:val="auto"/>
        </w:rPr>
      </w:pPr>
      <w:r w:rsidRPr="00132603">
        <w:rPr>
          <w:color w:val="auto"/>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34098AAB" w14:textId="77777777" w:rsidR="00991B85" w:rsidRPr="00132603" w:rsidRDefault="00991B85" w:rsidP="00991B85">
      <w:pPr>
        <w:pStyle w:val="SectionBody"/>
        <w:rPr>
          <w:color w:val="auto"/>
        </w:rPr>
      </w:pPr>
      <w:r w:rsidRPr="00132603">
        <w:rPr>
          <w:color w:val="auto"/>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6D19943D" w14:textId="77777777" w:rsidR="00991B85" w:rsidRPr="00132603" w:rsidRDefault="00991B85" w:rsidP="00991B85">
      <w:pPr>
        <w:pStyle w:val="SectionBody"/>
        <w:rPr>
          <w:color w:val="auto"/>
        </w:rPr>
      </w:pPr>
      <w:r w:rsidRPr="00132603">
        <w:rPr>
          <w:color w:val="auto"/>
        </w:rPr>
        <w:t>(8) Recovery of Grant Funds by Grantor Agency –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0958EB5D" w14:textId="77777777" w:rsidR="00991B85" w:rsidRPr="00132603" w:rsidRDefault="00991B85" w:rsidP="00991B85">
      <w:pPr>
        <w:pStyle w:val="SectionBody"/>
        <w:rPr>
          <w:color w:val="auto"/>
        </w:rPr>
      </w:pPr>
      <w:r w:rsidRPr="00132603">
        <w:rPr>
          <w:color w:val="auto"/>
        </w:rPr>
        <w:t>(A) Offset the amounts against existing grants or future grants to be made by the grantor agency making the recovery;</w:t>
      </w:r>
    </w:p>
    <w:p w14:paraId="334A045C" w14:textId="77777777" w:rsidR="00991B85" w:rsidRPr="00132603" w:rsidRDefault="00991B85" w:rsidP="00991B85">
      <w:pPr>
        <w:pStyle w:val="SectionBody"/>
        <w:rPr>
          <w:color w:val="auto"/>
        </w:rPr>
      </w:pPr>
      <w:r w:rsidRPr="00132603">
        <w:rPr>
          <w:color w:val="auto"/>
        </w:rPr>
        <w:t>(B) Request offsets of the amounts from existing grants or future grants to be made by other grantor agencies;</w:t>
      </w:r>
    </w:p>
    <w:p w14:paraId="39961264" w14:textId="77777777" w:rsidR="00991B85" w:rsidRPr="00132603" w:rsidRDefault="00991B85" w:rsidP="00991B85">
      <w:pPr>
        <w:pStyle w:val="SectionBody"/>
        <w:rPr>
          <w:color w:val="auto"/>
        </w:rPr>
      </w:pPr>
      <w:r w:rsidRPr="00132603">
        <w:rPr>
          <w:color w:val="auto"/>
        </w:rPr>
        <w:t>(C) Initiate any debt collection method authorized by law against any private person, business, or entity;</w:t>
      </w:r>
    </w:p>
    <w:p w14:paraId="4D4C5F6B" w14:textId="77777777" w:rsidR="00991B85" w:rsidRPr="00132603" w:rsidRDefault="00991B85" w:rsidP="00991B85">
      <w:pPr>
        <w:pStyle w:val="SectionBody"/>
        <w:rPr>
          <w:color w:val="auto"/>
        </w:rPr>
      </w:pPr>
      <w:r w:rsidRPr="00132603">
        <w:rPr>
          <w:color w:val="auto"/>
        </w:rPr>
        <w:t>(D) Remove the grantee from the grantor agency’s programs and debar the grantee’s participation in future grant programs for a period not to exceed three years or until removed from the debarred list; or</w:t>
      </w:r>
    </w:p>
    <w:p w14:paraId="05F56497" w14:textId="77777777" w:rsidR="00991B85" w:rsidRPr="00132603" w:rsidRDefault="00991B85" w:rsidP="00991B85">
      <w:pPr>
        <w:pStyle w:val="SectionBody"/>
        <w:rPr>
          <w:color w:val="auto"/>
        </w:rPr>
      </w:pPr>
      <w:r w:rsidRPr="00132603">
        <w:rPr>
          <w:color w:val="auto"/>
        </w:rPr>
        <w:t>(E) Request further action under subdivision (9) of this subsection to recover grant funds and otherwise enforce all applicable laws.</w:t>
      </w:r>
    </w:p>
    <w:p w14:paraId="3220AABB" w14:textId="77777777" w:rsidR="00991B85" w:rsidRPr="00132603" w:rsidRDefault="00991B85" w:rsidP="00991B85">
      <w:pPr>
        <w:pStyle w:val="SectionBody"/>
        <w:rPr>
          <w:color w:val="auto"/>
        </w:rPr>
      </w:pPr>
      <w:r w:rsidRPr="00132603">
        <w:rPr>
          <w:color w:val="auto"/>
        </w:rPr>
        <w:t xml:space="preserve">(9) Recovery of State Grant Funds –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2A42926A" w14:textId="77777777" w:rsidR="00991B85" w:rsidRPr="00132603" w:rsidRDefault="00991B85" w:rsidP="00991B85">
      <w:pPr>
        <w:pStyle w:val="SectionBody"/>
        <w:rPr>
          <w:color w:val="auto"/>
        </w:rPr>
      </w:pPr>
      <w:bookmarkStart w:id="1" w:name="_Hlk62646560"/>
      <w:r w:rsidRPr="00132603">
        <w:rPr>
          <w:color w:val="auto"/>
        </w:rPr>
        <w:t>(10)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1"/>
      <w:r w:rsidRPr="00132603">
        <w:rPr>
          <w:color w:val="auto"/>
        </w:rPr>
        <w:t xml:space="preserve">  </w:t>
      </w:r>
    </w:p>
    <w:p w14:paraId="56F7B51D" w14:textId="77777777" w:rsidR="00991B85" w:rsidRPr="00132603" w:rsidRDefault="00991B85" w:rsidP="00991B85">
      <w:pPr>
        <w:pStyle w:val="SectionBody"/>
        <w:rPr>
          <w:color w:val="auto"/>
        </w:rPr>
      </w:pPr>
      <w:r w:rsidRPr="00132603">
        <w:rPr>
          <w:color w:val="auto"/>
        </w:rPr>
        <w:t>(11) The State Auditor has authority to promulgate procedural and interpretive rules and propose legislative rules for promulgation in accordance with the provisions of §29A-3-1</w:t>
      </w:r>
      <w:r w:rsidRPr="00132603">
        <w:rPr>
          <w:i/>
          <w:color w:val="auto"/>
        </w:rPr>
        <w:t xml:space="preserve"> et seq. </w:t>
      </w:r>
      <w:r w:rsidRPr="00132603">
        <w:rPr>
          <w:color w:val="auto"/>
        </w:rPr>
        <w:t>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77EBF3BF" w14:textId="77777777" w:rsidR="00991B85" w:rsidRPr="00132603" w:rsidRDefault="00991B85" w:rsidP="00991B85">
      <w:pPr>
        <w:pStyle w:val="SectionBody"/>
        <w:rPr>
          <w:color w:val="auto"/>
        </w:rPr>
      </w:pPr>
      <w:r w:rsidRPr="00132603">
        <w:rPr>
          <w:color w:val="auto"/>
        </w:rPr>
        <w:t>(12) Conflicts of interest – The State Auditor shall adopt rules regarding conflict of interest policies for state grants. Grantors, grantees, and subgrantees must disclose in writing any potential conflicts of interest to the grant applicant prior to awarding the grant.</w:t>
      </w:r>
    </w:p>
    <w:p w14:paraId="31F2DAE7" w14:textId="77777777" w:rsidR="00991B85" w:rsidRPr="00132603" w:rsidRDefault="00991B85" w:rsidP="00991B85">
      <w:pPr>
        <w:pStyle w:val="SectionBody"/>
        <w:rPr>
          <w:color w:val="auto"/>
        </w:rPr>
      </w:pPr>
      <w:r w:rsidRPr="00132603">
        <w:rPr>
          <w:color w:val="auto"/>
        </w:rPr>
        <w:t xml:space="preserve"> (f)(1) Any state agency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4CC494C7" w14:textId="77777777" w:rsidR="00991B85" w:rsidRPr="00132603" w:rsidRDefault="00991B85" w:rsidP="00991B85">
      <w:pPr>
        <w:pStyle w:val="SectionBody"/>
        <w:rPr>
          <w:color w:val="auto"/>
        </w:rPr>
      </w:pPr>
      <w:r w:rsidRPr="00132603">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2C8C6D5C" w14:textId="77777777" w:rsidR="00991B85" w:rsidRPr="00132603" w:rsidRDefault="00991B85" w:rsidP="00991B85">
      <w:pPr>
        <w:pStyle w:val="SectionBody"/>
        <w:rPr>
          <w:color w:val="auto"/>
        </w:rPr>
      </w:pPr>
      <w:r w:rsidRPr="00132603">
        <w:rPr>
          <w:color w:val="auto"/>
        </w:rPr>
        <w:t>(3) The State Auditor shall maintain a debarred list identifying grantees who have failed to file reports and sworn statements required by this section. The list shall be in the form of a computerized database that shall be accessible by state agencies and the public over the Internet, unless public disclosure would violate federal law or regulations.</w:t>
      </w:r>
    </w:p>
    <w:p w14:paraId="224C3ED0" w14:textId="77777777" w:rsidR="00991B85" w:rsidRPr="00132603" w:rsidRDefault="00991B85" w:rsidP="00991B85">
      <w:pPr>
        <w:pStyle w:val="SectionBody"/>
        <w:rPr>
          <w:color w:val="auto"/>
        </w:rPr>
      </w:pPr>
      <w:r w:rsidRPr="00132603">
        <w:rPr>
          <w:color w:val="auto"/>
        </w:rPr>
        <w:t> (g) An audit of state grant funds may be authorized at any time by the Joint Committee on Government and Finance to be conducted by the State Auditor in cooperation with the Legislative Auditor at no cost to the grantee.</w:t>
      </w:r>
    </w:p>
    <w:p w14:paraId="6212639D" w14:textId="77777777" w:rsidR="00991B85" w:rsidRPr="00132603" w:rsidRDefault="00991B85" w:rsidP="00991B85">
      <w:pPr>
        <w:pStyle w:val="SectionBody"/>
        <w:rPr>
          <w:color w:val="auto"/>
        </w:rPr>
      </w:pPr>
      <w:r w:rsidRPr="00132603">
        <w:rPr>
          <w:color w:val="auto"/>
        </w:rPr>
        <w:t xml:space="preserve"> (h) Any report submitted pursuant to the provisions of this section may be filed electronically in accordance with the provisions of §39A-1-1</w:t>
      </w:r>
      <w:r w:rsidRPr="00132603">
        <w:rPr>
          <w:i/>
          <w:color w:val="auto"/>
        </w:rPr>
        <w:t xml:space="preserve"> et seq. </w:t>
      </w:r>
      <w:r w:rsidRPr="00132603">
        <w:rPr>
          <w:color w:val="auto"/>
        </w:rPr>
        <w:t>of this code.</w:t>
      </w:r>
    </w:p>
    <w:p w14:paraId="768464C2" w14:textId="77777777" w:rsidR="00991B85" w:rsidRPr="00132603" w:rsidRDefault="00991B85" w:rsidP="00991B85">
      <w:pPr>
        <w:pStyle w:val="SectionBody"/>
        <w:rPr>
          <w:color w:val="auto"/>
        </w:rPr>
      </w:pPr>
      <w:r w:rsidRPr="00132603">
        <w:rPr>
          <w:color w:val="auto"/>
        </w:rPr>
        <w:t xml:space="preserve"> (i)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501A67CD" w14:textId="77777777" w:rsidR="00991B85" w:rsidRPr="00132603" w:rsidRDefault="00991B85" w:rsidP="00991B85">
      <w:pPr>
        <w:pStyle w:val="SectionBody"/>
        <w:rPr>
          <w:color w:val="auto"/>
        </w:rPr>
      </w:pPr>
      <w:r w:rsidRPr="00132603">
        <w:rPr>
          <w:color w:val="auto"/>
        </w:rPr>
        <w:t>(j) Prohibition on use of grant funds for prohibited political activity –</w:t>
      </w:r>
    </w:p>
    <w:p w14:paraId="200D1118" w14:textId="2BB1500C" w:rsidR="00991B85" w:rsidRPr="00132603" w:rsidRDefault="00991B85" w:rsidP="00991B85">
      <w:pPr>
        <w:pStyle w:val="SectionBody"/>
        <w:rPr>
          <w:color w:val="auto"/>
        </w:rPr>
      </w:pPr>
      <w:r w:rsidRPr="00132603">
        <w:rPr>
          <w:color w:val="auto"/>
        </w:rPr>
        <w:t>(1) For the purpose of this section, </w:t>
      </w:r>
      <w:bookmarkStart w:id="2" w:name="_Hlk62560065"/>
      <w:r w:rsidR="00612F8C" w:rsidRPr="00132603">
        <w:rPr>
          <w:color w:val="auto"/>
        </w:rPr>
        <w:t>"</w:t>
      </w:r>
      <w:r w:rsidRPr="00132603">
        <w:rPr>
          <w:color w:val="auto"/>
        </w:rPr>
        <w:t>prohibited political activity</w:t>
      </w:r>
      <w:r w:rsidR="00612F8C" w:rsidRPr="00132603">
        <w:rPr>
          <w:color w:val="auto"/>
        </w:rPr>
        <w:t>"</w:t>
      </w:r>
      <w:r w:rsidRPr="00132603">
        <w:rPr>
          <w:color w:val="auto"/>
        </w:rPr>
        <w:t> </w:t>
      </w:r>
      <w:bookmarkEnd w:id="2"/>
      <w:r w:rsidRPr="00132603">
        <w:rPr>
          <w:color w:val="auto"/>
        </w:rPr>
        <w:t>means activity directed toward the success or failure of a political party, candidate for political office, or ballot issue, and includes, without limitation, express advocacy for the election or defeat of a political party, candidate, or ballot issue.</w:t>
      </w:r>
    </w:p>
    <w:p w14:paraId="30559598" w14:textId="77777777" w:rsidR="00991B85" w:rsidRPr="00132603" w:rsidRDefault="00991B85" w:rsidP="00991B85">
      <w:pPr>
        <w:pStyle w:val="SectionBody"/>
        <w:rPr>
          <w:color w:val="auto"/>
        </w:rPr>
      </w:pPr>
      <w:r w:rsidRPr="00132603">
        <w:rPr>
          <w:color w:val="auto"/>
        </w:rPr>
        <w:t>(2) Grantors, grantees, subgrantees, and personnel thereof shall not knowingly use grant funds, or goods or services purchased with grant funds, to engage, either directly or indirectly, in a prohibited political activity.</w:t>
      </w:r>
    </w:p>
    <w:p w14:paraId="5E58B3D2" w14:textId="77777777" w:rsidR="00991B85" w:rsidRPr="00132603" w:rsidRDefault="00991B85" w:rsidP="00991B85">
      <w:pPr>
        <w:pStyle w:val="SectionBody"/>
        <w:rPr>
          <w:color w:val="auto"/>
        </w:rPr>
      </w:pPr>
      <w:r w:rsidRPr="00132603">
        <w:rPr>
          <w:color w:val="auto"/>
        </w:rPr>
        <w:t>(3) Grantors, grantees, subgrantees and personnel thereof shall not be knowingly compensated from grant funds for time spent engaging in a prohibited political activity.</w:t>
      </w:r>
    </w:p>
    <w:p w14:paraId="0BF763B2" w14:textId="77777777" w:rsidR="00991B85" w:rsidRPr="00132603" w:rsidRDefault="00991B85" w:rsidP="00991B85">
      <w:pPr>
        <w:pStyle w:val="SectionBody"/>
        <w:rPr>
          <w:color w:val="auto"/>
        </w:rPr>
      </w:pPr>
      <w:r w:rsidRPr="00132603">
        <w:rPr>
          <w:color w:val="auto"/>
        </w:rPr>
        <w:t>(4) Nothing in this section shall prohibit any organization described in 26 U.S.C. §501(c)(3) or 26 U.S.C.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2CB8666D" w14:textId="77777777" w:rsidR="00991B85" w:rsidRPr="00132603" w:rsidRDefault="00991B85" w:rsidP="00991B85">
      <w:pPr>
        <w:pStyle w:val="SectionBody"/>
        <w:rPr>
          <w:color w:val="auto"/>
        </w:rPr>
      </w:pPr>
      <w:r w:rsidRPr="00132603">
        <w:rPr>
          <w:color w:val="auto"/>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393E375E" w14:textId="77777777" w:rsidR="00991B85" w:rsidRPr="00132603" w:rsidRDefault="00991B85" w:rsidP="00991B85">
      <w:pPr>
        <w:pStyle w:val="SectionBody"/>
        <w:rPr>
          <w:color w:val="auto"/>
        </w:rPr>
      </w:pPr>
      <w:r w:rsidRPr="00132603">
        <w:rPr>
          <w:color w:val="auto"/>
        </w:rPr>
        <w:t>(k) Reporting –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22DEEDD6" w14:textId="77777777" w:rsidR="00991B85" w:rsidRPr="00132603" w:rsidRDefault="00991B85" w:rsidP="00991B85">
      <w:pPr>
        <w:pStyle w:val="SectionBody"/>
        <w:rPr>
          <w:color w:val="auto"/>
        </w:rPr>
      </w:pPr>
      <w:r w:rsidRPr="00132603">
        <w:rPr>
          <w:color w:val="auto"/>
        </w:rPr>
        <w:t>(1) The number and names of entities placed on the West Virginia Debarred List;</w:t>
      </w:r>
    </w:p>
    <w:p w14:paraId="5D56F8AB" w14:textId="77777777" w:rsidR="00991B85" w:rsidRPr="00132603" w:rsidRDefault="00991B85" w:rsidP="00991B85">
      <w:pPr>
        <w:pStyle w:val="SectionBody"/>
        <w:rPr>
          <w:color w:val="auto"/>
        </w:rPr>
      </w:pPr>
      <w:r w:rsidRPr="00132603">
        <w:rPr>
          <w:color w:val="auto"/>
        </w:rPr>
        <w:t>(2) The number of stop payment orders issued to grantees;</w:t>
      </w:r>
    </w:p>
    <w:p w14:paraId="6C8E8E5C" w14:textId="77777777" w:rsidR="00991B85" w:rsidRPr="00132603" w:rsidRDefault="00991B85" w:rsidP="00991B85">
      <w:pPr>
        <w:pStyle w:val="SectionBody"/>
        <w:rPr>
          <w:color w:val="auto"/>
        </w:rPr>
      </w:pPr>
      <w:r w:rsidRPr="00132603">
        <w:rPr>
          <w:color w:val="auto"/>
        </w:rPr>
        <w:t>(3) Any savings realized as a result of the implementation of this act;</w:t>
      </w:r>
    </w:p>
    <w:p w14:paraId="33F8623F" w14:textId="77777777" w:rsidR="00991B85" w:rsidRPr="00132603" w:rsidRDefault="00991B85" w:rsidP="00991B85">
      <w:pPr>
        <w:pStyle w:val="SectionBody"/>
        <w:rPr>
          <w:color w:val="auto"/>
        </w:rPr>
      </w:pPr>
      <w:r w:rsidRPr="00132603">
        <w:rPr>
          <w:color w:val="auto"/>
        </w:rPr>
        <w:t>(4) A statement of funds recovered and funds in the recovery process;</w:t>
      </w:r>
    </w:p>
    <w:p w14:paraId="5ADDEA6B" w14:textId="77777777" w:rsidR="00991B85" w:rsidRPr="00132603" w:rsidRDefault="00991B85" w:rsidP="00991B85">
      <w:pPr>
        <w:pStyle w:val="SectionBody"/>
        <w:rPr>
          <w:color w:val="auto"/>
        </w:rPr>
      </w:pPr>
      <w:r w:rsidRPr="00132603">
        <w:rPr>
          <w:color w:val="auto"/>
        </w:rPr>
        <w:t>(5) Any reductions in the number of duplicative audit report reviews; and</w:t>
      </w:r>
    </w:p>
    <w:p w14:paraId="0E76FB6B" w14:textId="77777777" w:rsidR="00991B85" w:rsidRPr="00132603" w:rsidRDefault="00991B85" w:rsidP="00991B85">
      <w:pPr>
        <w:pStyle w:val="SectionBody"/>
        <w:rPr>
          <w:color w:val="auto"/>
        </w:rPr>
        <w:sectPr w:rsidR="00991B85" w:rsidRPr="00132603" w:rsidSect="00AD7B80">
          <w:type w:val="continuous"/>
          <w:pgSz w:w="12240" w:h="15840" w:code="1"/>
          <w:pgMar w:top="1440" w:right="1440" w:bottom="1440" w:left="1440" w:header="720" w:footer="720" w:gutter="0"/>
          <w:lnNumType w:countBy="1" w:restart="newSection"/>
          <w:cols w:space="720"/>
          <w:docGrid w:linePitch="360"/>
        </w:sectPr>
      </w:pPr>
      <w:r w:rsidRPr="00132603">
        <w:rPr>
          <w:color w:val="auto"/>
        </w:rPr>
        <w:t>(6) The overall number of state grants awarded that given year and the total amount of dollars awarded by each state agency.</w:t>
      </w:r>
    </w:p>
    <w:p w14:paraId="361F60C1" w14:textId="77777777" w:rsidR="00C33014" w:rsidRPr="00132603" w:rsidRDefault="00C33014" w:rsidP="00CC1F3B">
      <w:pPr>
        <w:pStyle w:val="Note"/>
        <w:rPr>
          <w:color w:val="auto"/>
        </w:rPr>
      </w:pPr>
    </w:p>
    <w:p w14:paraId="6CCFA3ED" w14:textId="4DB43140" w:rsidR="006865E9" w:rsidRPr="00132603" w:rsidRDefault="1171A1EA" w:rsidP="1171A1EA">
      <w:pPr>
        <w:pStyle w:val="Note"/>
        <w:rPr>
          <w:color w:val="auto"/>
          <w:highlight w:val="yellow"/>
        </w:rPr>
      </w:pPr>
      <w:r w:rsidRPr="00132603">
        <w:rPr>
          <w:color w:val="auto"/>
        </w:rPr>
        <w:t xml:space="preserve">NOTE: The purpose of this bill is to clarify that regardless of the source of funding, the funds required to match federal funds are not considered </w:t>
      </w:r>
      <w:r w:rsidR="00612F8C" w:rsidRPr="00132603">
        <w:rPr>
          <w:color w:val="auto"/>
        </w:rPr>
        <w:t>"</w:t>
      </w:r>
      <w:r w:rsidRPr="00132603">
        <w:rPr>
          <w:color w:val="auto"/>
        </w:rPr>
        <w:t>state grants</w:t>
      </w:r>
      <w:r w:rsidR="00612F8C" w:rsidRPr="00132603">
        <w:rPr>
          <w:color w:val="auto"/>
        </w:rPr>
        <w:t>"</w:t>
      </w:r>
      <w:r w:rsidRPr="00132603">
        <w:rPr>
          <w:color w:val="auto"/>
        </w:rPr>
        <w:t xml:space="preserve">.  </w:t>
      </w:r>
    </w:p>
    <w:p w14:paraId="74D0B6CD" w14:textId="77777777" w:rsidR="006865E9" w:rsidRPr="00132603" w:rsidRDefault="00AE48A0" w:rsidP="00CC1F3B">
      <w:pPr>
        <w:pStyle w:val="Note"/>
        <w:rPr>
          <w:color w:val="auto"/>
        </w:rPr>
      </w:pPr>
      <w:r w:rsidRPr="00132603">
        <w:rPr>
          <w:color w:val="auto"/>
        </w:rPr>
        <w:t>Strike-throughs indicate language that would be stricken from a heading or the present law and underscoring indicates new language that would be added.</w:t>
      </w:r>
    </w:p>
    <w:sectPr w:rsidR="006865E9" w:rsidRPr="00132603" w:rsidSect="002C3F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60DE" w14:textId="77777777" w:rsidR="002031C2" w:rsidRPr="00B844FE" w:rsidRDefault="002031C2" w:rsidP="00B844FE">
      <w:r>
        <w:separator/>
      </w:r>
    </w:p>
  </w:endnote>
  <w:endnote w:type="continuationSeparator" w:id="0">
    <w:p w14:paraId="1B9B36B5" w14:textId="77777777" w:rsidR="002031C2" w:rsidRPr="00B844FE" w:rsidRDefault="002031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AE9B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1436" w14:textId="77777777" w:rsidR="00E426F2" w:rsidRDefault="00E4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B34C" w14:textId="77777777" w:rsidR="002031C2" w:rsidRPr="00B844FE" w:rsidRDefault="002031C2" w:rsidP="00B844FE">
      <w:r>
        <w:separator/>
      </w:r>
    </w:p>
  </w:footnote>
  <w:footnote w:type="continuationSeparator" w:id="0">
    <w:p w14:paraId="219505CB" w14:textId="77777777" w:rsidR="002031C2" w:rsidRPr="00B844FE" w:rsidRDefault="002031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4703E3">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08413308" w:rsidR="00C33014" w:rsidRPr="00C33014" w:rsidRDefault="00AE48A0" w:rsidP="000573A9">
    <w:pPr>
      <w:pStyle w:val="HeaderStyle"/>
    </w:pPr>
    <w:r>
      <w:t>I</w:t>
    </w:r>
    <w:r w:rsidR="001A66B7">
      <w:t xml:space="preserve">ntr </w:t>
    </w:r>
    <w:sdt>
      <w:sdtPr>
        <w:tag w:val="BNumWH"/>
        <w:id w:val="138549797"/>
        <w:text/>
      </w:sdtPr>
      <w:sdtEndPr/>
      <w:sdtContent>
        <w:r w:rsidR="00FA23DA">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A23DA">
          <w:t>2023R2604</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56ABEEE1" w:rsidR="002A0269" w:rsidRPr="002A0269" w:rsidRDefault="004703E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3698040">
    <w:abstractNumId w:val="0"/>
  </w:num>
  <w:num w:numId="2" w16cid:durableId="41918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217D4"/>
    <w:rsid w:val="000573A9"/>
    <w:rsid w:val="00085D22"/>
    <w:rsid w:val="000C5C77"/>
    <w:rsid w:val="000E3912"/>
    <w:rsid w:val="0010070F"/>
    <w:rsid w:val="00132603"/>
    <w:rsid w:val="0015112E"/>
    <w:rsid w:val="001552E7"/>
    <w:rsid w:val="001566B4"/>
    <w:rsid w:val="001A66B7"/>
    <w:rsid w:val="001C279E"/>
    <w:rsid w:val="001C7A74"/>
    <w:rsid w:val="001D459E"/>
    <w:rsid w:val="002031C2"/>
    <w:rsid w:val="0027011C"/>
    <w:rsid w:val="00274200"/>
    <w:rsid w:val="00275740"/>
    <w:rsid w:val="002A0269"/>
    <w:rsid w:val="002C3F08"/>
    <w:rsid w:val="00303684"/>
    <w:rsid w:val="003143F5"/>
    <w:rsid w:val="00314854"/>
    <w:rsid w:val="00394191"/>
    <w:rsid w:val="003C51CD"/>
    <w:rsid w:val="004368E0"/>
    <w:rsid w:val="004703E3"/>
    <w:rsid w:val="004C13DD"/>
    <w:rsid w:val="004E3441"/>
    <w:rsid w:val="00500579"/>
    <w:rsid w:val="00541F3D"/>
    <w:rsid w:val="005A5366"/>
    <w:rsid w:val="005C58F8"/>
    <w:rsid w:val="00612F8C"/>
    <w:rsid w:val="006369EB"/>
    <w:rsid w:val="00637E73"/>
    <w:rsid w:val="00654BF9"/>
    <w:rsid w:val="0068232C"/>
    <w:rsid w:val="006865E9"/>
    <w:rsid w:val="00691F3E"/>
    <w:rsid w:val="00694BFB"/>
    <w:rsid w:val="006A106B"/>
    <w:rsid w:val="006C523D"/>
    <w:rsid w:val="006D4036"/>
    <w:rsid w:val="006D48EB"/>
    <w:rsid w:val="007A5259"/>
    <w:rsid w:val="007A7081"/>
    <w:rsid w:val="007F1CF5"/>
    <w:rsid w:val="00834EDE"/>
    <w:rsid w:val="00862FA4"/>
    <w:rsid w:val="008736AA"/>
    <w:rsid w:val="008D275D"/>
    <w:rsid w:val="00980327"/>
    <w:rsid w:val="00985B7B"/>
    <w:rsid w:val="00986478"/>
    <w:rsid w:val="00991B85"/>
    <w:rsid w:val="009B5557"/>
    <w:rsid w:val="009C7804"/>
    <w:rsid w:val="009F1067"/>
    <w:rsid w:val="00A31E01"/>
    <w:rsid w:val="00A527AD"/>
    <w:rsid w:val="00A718CF"/>
    <w:rsid w:val="00AD7B80"/>
    <w:rsid w:val="00AE48A0"/>
    <w:rsid w:val="00AE61BE"/>
    <w:rsid w:val="00B16F25"/>
    <w:rsid w:val="00B24422"/>
    <w:rsid w:val="00B66B81"/>
    <w:rsid w:val="00B72B6E"/>
    <w:rsid w:val="00B80C20"/>
    <w:rsid w:val="00B844FE"/>
    <w:rsid w:val="00B86B4F"/>
    <w:rsid w:val="00B90D3B"/>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26F2"/>
    <w:rsid w:val="00E62F48"/>
    <w:rsid w:val="00E831B3"/>
    <w:rsid w:val="00E95FBC"/>
    <w:rsid w:val="00EC5E63"/>
    <w:rsid w:val="00EE70CB"/>
    <w:rsid w:val="00F41CA2"/>
    <w:rsid w:val="00F443C0"/>
    <w:rsid w:val="00F62EFB"/>
    <w:rsid w:val="00F939A4"/>
    <w:rsid w:val="00FA23DA"/>
    <w:rsid w:val="00FA7B09"/>
    <w:rsid w:val="00FD5B51"/>
    <w:rsid w:val="00FE067E"/>
    <w:rsid w:val="00FE208F"/>
    <w:rsid w:val="1171A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91B85"/>
  </w:style>
  <w:style w:type="character" w:styleId="Hyperlink">
    <w:name w:val="Hyperlink"/>
    <w:basedOn w:val="DefaultParagraphFont"/>
    <w:uiPriority w:val="99"/>
    <w:semiHidden/>
    <w:locked/>
    <w:rsid w:val="00991B85"/>
    <w:rPr>
      <w:color w:val="0563C1" w:themeColor="hyperlink"/>
      <w:u w:val="single"/>
    </w:rPr>
  </w:style>
  <w:style w:type="character" w:styleId="UnresolvedMention">
    <w:name w:val="Unresolved Mention"/>
    <w:basedOn w:val="DefaultParagraphFont"/>
    <w:uiPriority w:val="99"/>
    <w:semiHidden/>
    <w:unhideWhenUsed/>
    <w:rsid w:val="0099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de.wvlegislature.gov/29A-5-3" TargetMode="External"/><Relationship Id="rId2" Type="http://schemas.openxmlformats.org/officeDocument/2006/relationships/numbering" Target="numbering.xml"/><Relationship Id="rId16" Type="http://schemas.openxmlformats.org/officeDocument/2006/relationships/hyperlink" Target="https://code.wvlegislature.gov/29A-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29-3-5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2-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8E72B3"/>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3080</Words>
  <Characters>17557</Characters>
  <Application>Microsoft Office Word</Application>
  <DocSecurity>0</DocSecurity>
  <Lines>146</Lines>
  <Paragraphs>41</Paragraphs>
  <ScaleCrop>false</ScaleCrop>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2</cp:revision>
  <dcterms:created xsi:type="dcterms:W3CDTF">2023-02-03T13:21:00Z</dcterms:created>
  <dcterms:modified xsi:type="dcterms:W3CDTF">2023-02-03T13:21:00Z</dcterms:modified>
</cp:coreProperties>
</file>